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7E" w:rsidRDefault="0085067E" w:rsidP="0085067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95741">
        <w:rPr>
          <w:rFonts w:ascii="Arial" w:hAnsi="Arial" w:cs="Arial"/>
          <w:sz w:val="28"/>
          <w:szCs w:val="28"/>
          <w:u w:val="single"/>
        </w:rPr>
        <w:t>Hygieneplan der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345FE">
        <w:rPr>
          <w:rFonts w:ascii="Arial" w:hAnsi="Arial" w:cs="Arial"/>
          <w:sz w:val="28"/>
          <w:szCs w:val="28"/>
          <w:u w:val="single"/>
        </w:rPr>
        <w:t>Heinrich-Heine-Grundschule ab 05</w:t>
      </w:r>
      <w:r>
        <w:rPr>
          <w:rFonts w:ascii="Arial" w:hAnsi="Arial" w:cs="Arial"/>
          <w:sz w:val="28"/>
          <w:szCs w:val="28"/>
          <w:u w:val="single"/>
        </w:rPr>
        <w:t>. August</w:t>
      </w:r>
      <w:r w:rsidRPr="00495741">
        <w:rPr>
          <w:rFonts w:ascii="Arial" w:hAnsi="Arial" w:cs="Arial"/>
          <w:sz w:val="28"/>
          <w:szCs w:val="28"/>
          <w:u w:val="single"/>
        </w:rPr>
        <w:t xml:space="preserve"> 2020</w:t>
      </w:r>
    </w:p>
    <w:p w:rsidR="00C11AF6" w:rsidRDefault="00C11AF6" w:rsidP="0085067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Fortschreibung am 01. März 2021</w:t>
      </w:r>
    </w:p>
    <w:p w:rsidR="008C7673" w:rsidRPr="008C7673" w:rsidRDefault="008C7673" w:rsidP="008C7673">
      <w:pPr>
        <w:jc w:val="center"/>
        <w:rPr>
          <w:rFonts w:ascii="Arial" w:hAnsi="Arial" w:cs="Arial"/>
          <w:sz w:val="24"/>
          <w:szCs w:val="24"/>
        </w:rPr>
      </w:pPr>
      <w:r w:rsidRPr="008C7673">
        <w:rPr>
          <w:rFonts w:ascii="Arial" w:hAnsi="Arial" w:cs="Arial"/>
          <w:sz w:val="24"/>
          <w:szCs w:val="24"/>
        </w:rPr>
        <w:t>(Anlage zum Plan für Infektionsschutz für Schulen in MV vom 22.07.2020)</w:t>
      </w:r>
    </w:p>
    <w:p w:rsidR="0085067E" w:rsidRDefault="00F61630" w:rsidP="0085067E">
      <w:pPr>
        <w:pStyle w:val="Defaul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Persönliche</w:t>
      </w:r>
      <w:r w:rsidR="0085067E" w:rsidRPr="008C7673">
        <w:rPr>
          <w:rFonts w:ascii="Arial" w:hAnsi="Arial" w:cs="Arial"/>
          <w:u w:val="single"/>
        </w:rPr>
        <w:t xml:space="preserve"> Maßnahmen:</w:t>
      </w:r>
    </w:p>
    <w:p w:rsidR="0076220D" w:rsidRPr="008C7673" w:rsidRDefault="0076220D" w:rsidP="0085067E">
      <w:pPr>
        <w:pStyle w:val="Default"/>
        <w:spacing w:line="276" w:lineRule="auto"/>
        <w:rPr>
          <w:rFonts w:ascii="Arial" w:hAnsi="Arial" w:cs="Arial"/>
          <w:u w:val="single"/>
        </w:rPr>
      </w:pPr>
    </w:p>
    <w:p w:rsidR="0088342E" w:rsidRDefault="0085067E" w:rsidP="0085067E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24AE9">
        <w:rPr>
          <w:rFonts w:ascii="Arial" w:hAnsi="Arial" w:cs="Arial"/>
        </w:rPr>
        <w:t xml:space="preserve">Bei Atemwegssymptomen </w:t>
      </w:r>
      <w:r>
        <w:rPr>
          <w:rFonts w:ascii="Arial" w:hAnsi="Arial" w:cs="Arial"/>
        </w:rPr>
        <w:t>bitte die Handlungsempfehlung für Schulen beachten (Anlage)</w:t>
      </w:r>
    </w:p>
    <w:p w:rsidR="0085067E" w:rsidRPr="00124AE9" w:rsidRDefault="0088342E" w:rsidP="0085067E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Bei einem</w:t>
      </w:r>
      <w:r w:rsidRPr="005F4428">
        <w:rPr>
          <w:rFonts w:ascii="Arial" w:hAnsi="Arial" w:cs="Arial"/>
        </w:rPr>
        <w:t xml:space="preserve"> auftretenden </w:t>
      </w:r>
      <w:r>
        <w:rPr>
          <w:rFonts w:ascii="Arial" w:hAnsi="Arial" w:cs="Arial"/>
        </w:rPr>
        <w:t xml:space="preserve">Verdachtsfall oder einer </w:t>
      </w:r>
      <w:r w:rsidRPr="005F4428">
        <w:rPr>
          <w:rFonts w:ascii="Arial" w:hAnsi="Arial" w:cs="Arial"/>
        </w:rPr>
        <w:t>Infektion muss die Schulleitung unverzüglich informiert werden</w:t>
      </w:r>
      <w:r>
        <w:rPr>
          <w:rFonts w:ascii="Arial" w:hAnsi="Arial" w:cs="Arial"/>
        </w:rPr>
        <w:t>.</w:t>
      </w:r>
    </w:p>
    <w:p w:rsidR="0085067E" w:rsidRPr="0085067E" w:rsidRDefault="0085067E" w:rsidP="0085067E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Abstand halten: Es ist, wann</w:t>
      </w:r>
      <w:r w:rsidRPr="00124AE9">
        <w:rPr>
          <w:rFonts w:ascii="Arial" w:hAnsi="Arial" w:cs="Arial"/>
        </w:rPr>
        <w:t xml:space="preserve"> immer möglich, ein Mindestabs</w:t>
      </w:r>
      <w:r>
        <w:rPr>
          <w:rFonts w:ascii="Arial" w:hAnsi="Arial" w:cs="Arial"/>
        </w:rPr>
        <w:t>tand von 1,50 Meter einzuhalten. Dieses gilt nicht in den Klassenräumen.</w:t>
      </w:r>
    </w:p>
    <w:p w:rsidR="0085067E" w:rsidRDefault="0085067E" w:rsidP="0085067E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24AE9">
        <w:rPr>
          <w:rFonts w:ascii="Arial" w:hAnsi="Arial" w:cs="Arial"/>
        </w:rPr>
        <w:t>eine Berührungen, Umarmungen und kein Händeschütteln</w:t>
      </w:r>
    </w:p>
    <w:p w:rsidR="0085067E" w:rsidRPr="00124AE9" w:rsidRDefault="0085067E" w:rsidP="0085067E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24AE9">
        <w:rPr>
          <w:rFonts w:ascii="Arial" w:hAnsi="Arial" w:cs="Arial"/>
        </w:rPr>
        <w:t xml:space="preserve">Regelmäßig und sorgfältig mindestens 20 Sekunden lang die Hände waschen (am Morgen nach Betreten des Schulgebäudes, </w:t>
      </w:r>
      <w:r>
        <w:rPr>
          <w:rFonts w:ascii="Arial" w:hAnsi="Arial" w:cs="Arial"/>
        </w:rPr>
        <w:t xml:space="preserve">nach dem Toilettengang, </w:t>
      </w:r>
      <w:r w:rsidRPr="00124AE9">
        <w:rPr>
          <w:rFonts w:ascii="Arial" w:hAnsi="Arial" w:cs="Arial"/>
        </w:rPr>
        <w:t xml:space="preserve">vor </w:t>
      </w:r>
      <w:r>
        <w:rPr>
          <w:rFonts w:ascii="Arial" w:hAnsi="Arial" w:cs="Arial"/>
        </w:rPr>
        <w:t xml:space="preserve">und nach </w:t>
      </w:r>
      <w:r w:rsidR="001A63DD">
        <w:rPr>
          <w:rFonts w:ascii="Arial" w:hAnsi="Arial" w:cs="Arial"/>
        </w:rPr>
        <w:t>dem Essen</w:t>
      </w:r>
      <w:r w:rsidRPr="00124AE9">
        <w:rPr>
          <w:rFonts w:ascii="Arial" w:hAnsi="Arial" w:cs="Arial"/>
        </w:rPr>
        <w:t>)</w:t>
      </w:r>
    </w:p>
    <w:p w:rsidR="0085067E" w:rsidRPr="00124AE9" w:rsidRDefault="0085067E" w:rsidP="0085067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24AE9">
        <w:rPr>
          <w:rFonts w:ascii="Arial" w:hAnsi="Arial" w:cs="Arial"/>
          <w:color w:val="000000"/>
          <w:sz w:val="24"/>
          <w:szCs w:val="24"/>
        </w:rPr>
        <w:t xml:space="preserve">Mit den Händen </w:t>
      </w:r>
      <w:r w:rsidR="00170962">
        <w:rPr>
          <w:rFonts w:ascii="Arial" w:hAnsi="Arial" w:cs="Arial"/>
          <w:color w:val="000000"/>
          <w:sz w:val="24"/>
          <w:szCs w:val="24"/>
        </w:rPr>
        <w:t xml:space="preserve">möglichst </w:t>
      </w:r>
      <w:r w:rsidRPr="00124AE9">
        <w:rPr>
          <w:rFonts w:ascii="Arial" w:hAnsi="Arial" w:cs="Arial"/>
          <w:color w:val="000000"/>
          <w:sz w:val="24"/>
          <w:szCs w:val="24"/>
        </w:rPr>
        <w:t xml:space="preserve">nicht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Pr="00124AE9">
        <w:rPr>
          <w:rFonts w:ascii="Arial" w:hAnsi="Arial" w:cs="Arial"/>
          <w:color w:val="000000"/>
          <w:sz w:val="24"/>
          <w:szCs w:val="24"/>
        </w:rPr>
        <w:t xml:space="preserve">das Gesicht fassen. </w:t>
      </w:r>
    </w:p>
    <w:p w:rsidR="0085067E" w:rsidRPr="00170962" w:rsidRDefault="00170962" w:rsidP="0017096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Das Anfassen von </w:t>
      </w:r>
      <w:r w:rsidR="0085067E" w:rsidRPr="00124AE9">
        <w:rPr>
          <w:rFonts w:ascii="Arial" w:hAnsi="Arial" w:cs="Arial"/>
          <w:color w:val="000000"/>
          <w:sz w:val="24"/>
          <w:szCs w:val="24"/>
        </w:rPr>
        <w:t>Türklinken</w:t>
      </w:r>
      <w:r w:rsidR="0085067E">
        <w:rPr>
          <w:rFonts w:ascii="Arial" w:hAnsi="Arial" w:cs="Arial"/>
          <w:color w:val="000000"/>
          <w:sz w:val="24"/>
          <w:szCs w:val="24"/>
        </w:rPr>
        <w:t>, Türrahmen</w:t>
      </w:r>
      <w:r>
        <w:rPr>
          <w:rFonts w:ascii="Arial" w:hAnsi="Arial" w:cs="Arial"/>
          <w:color w:val="000000"/>
          <w:sz w:val="24"/>
          <w:szCs w:val="24"/>
        </w:rPr>
        <w:t xml:space="preserve"> und Handläufen sollte vermieden werden</w:t>
      </w:r>
      <w:r w:rsidR="0085067E">
        <w:rPr>
          <w:rFonts w:ascii="Arial" w:hAnsi="Arial" w:cs="Arial"/>
          <w:color w:val="000000"/>
          <w:sz w:val="24"/>
          <w:szCs w:val="24"/>
        </w:rPr>
        <w:t>.</w:t>
      </w:r>
      <w:r w:rsidR="0085067E" w:rsidRPr="00124A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5067E" w:rsidRDefault="0085067E" w:rsidP="0085067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24AE9">
        <w:rPr>
          <w:rFonts w:ascii="Arial" w:hAnsi="Arial" w:cs="Arial"/>
          <w:color w:val="000000"/>
          <w:sz w:val="24"/>
          <w:szCs w:val="24"/>
        </w:rPr>
        <w:t>Husten und Niesen in die Armbeuge</w:t>
      </w:r>
    </w:p>
    <w:p w:rsidR="0085067E" w:rsidRPr="008C7673" w:rsidRDefault="0085067E" w:rsidP="008C767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Jedes Kind hat eine Packung Taschentücher bei sich.</w:t>
      </w:r>
    </w:p>
    <w:p w:rsidR="005F4428" w:rsidRDefault="005F4428" w:rsidP="0088342E">
      <w:pPr>
        <w:pStyle w:val="Listenabsatz"/>
        <w:rPr>
          <w:rFonts w:ascii="Arial" w:hAnsi="Arial" w:cs="Arial"/>
          <w:sz w:val="24"/>
          <w:szCs w:val="24"/>
        </w:rPr>
      </w:pPr>
    </w:p>
    <w:p w:rsidR="00F61630" w:rsidRDefault="00F61630" w:rsidP="00F6163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Organisatorische Maßnahmen</w:t>
      </w:r>
    </w:p>
    <w:p w:rsidR="00F61630" w:rsidRPr="00F61630" w:rsidRDefault="00F61630" w:rsidP="00F6163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Eltern bringen ihre Kinder bitte nur bis zur Schultür. Wenn Gäste</w:t>
      </w:r>
      <w:r>
        <w:rPr>
          <w:rFonts w:ascii="Arial" w:hAnsi="Arial" w:cs="Arial"/>
          <w:sz w:val="24"/>
          <w:szCs w:val="24"/>
        </w:rPr>
        <w:t xml:space="preserve"> in das Schulgebäude kommen müssen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C7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tragen di</w:t>
      </w:r>
      <w:r w:rsidR="0076220D">
        <w:rPr>
          <w:rFonts w:ascii="Arial" w:hAnsi="Arial" w:cs="Arial"/>
          <w:sz w:val="24"/>
          <w:szCs w:val="24"/>
        </w:rPr>
        <w:t>ese ihren Namen</w:t>
      </w:r>
      <w:r>
        <w:rPr>
          <w:rFonts w:ascii="Arial" w:hAnsi="Arial" w:cs="Arial"/>
          <w:sz w:val="24"/>
          <w:szCs w:val="24"/>
        </w:rPr>
        <w:t xml:space="preserve"> in die </w:t>
      </w:r>
      <w:r w:rsidRPr="00F61630">
        <w:rPr>
          <w:rFonts w:ascii="Arial" w:hAnsi="Arial" w:cs="Arial"/>
          <w:sz w:val="24"/>
          <w:szCs w:val="24"/>
        </w:rPr>
        <w:t>ausliegenden Listen ein, damit mögliche Infektionsketten nachvollziehbar sind.</w:t>
      </w:r>
    </w:p>
    <w:p w:rsidR="00F61630" w:rsidRDefault="00F61630" w:rsidP="00F6163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1630">
        <w:rPr>
          <w:rFonts w:ascii="Arial" w:hAnsi="Arial" w:cs="Arial"/>
          <w:sz w:val="24"/>
          <w:szCs w:val="24"/>
        </w:rPr>
        <w:t>Für den Einlass wird ein erweitertes Zeitfenster angeboten. Die Kinder können die Schule durch zwei Eingänge betreten.</w:t>
      </w:r>
    </w:p>
    <w:p w:rsidR="00F61630" w:rsidRPr="00C11AF6" w:rsidRDefault="0076220D" w:rsidP="00C11AF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70962">
        <w:rPr>
          <w:rFonts w:ascii="Arial" w:hAnsi="Arial" w:cs="Arial"/>
          <w:sz w:val="24"/>
          <w:szCs w:val="24"/>
        </w:rPr>
        <w:t xml:space="preserve">Alle Türen stehen möglichst offen, so dass keine Türdrücker angefasst werden müssen. Sollte eine Tür geschlossen sein, </w:t>
      </w:r>
      <w:r>
        <w:rPr>
          <w:rFonts w:ascii="Arial" w:hAnsi="Arial" w:cs="Arial"/>
          <w:sz w:val="24"/>
          <w:szCs w:val="24"/>
        </w:rPr>
        <w:t xml:space="preserve">ist diese möglichst </w:t>
      </w:r>
      <w:r w:rsidRPr="00170962">
        <w:rPr>
          <w:rFonts w:ascii="Arial" w:hAnsi="Arial" w:cs="Arial"/>
          <w:sz w:val="24"/>
          <w:szCs w:val="24"/>
        </w:rPr>
        <w:t>mit Hilfe des Ellenbogens</w:t>
      </w:r>
      <w:r>
        <w:rPr>
          <w:rFonts w:ascii="Arial" w:hAnsi="Arial" w:cs="Arial"/>
          <w:sz w:val="24"/>
          <w:szCs w:val="24"/>
        </w:rPr>
        <w:t xml:space="preserve"> zu</w:t>
      </w:r>
      <w:r w:rsidR="00C11AF6">
        <w:rPr>
          <w:rFonts w:ascii="Arial" w:hAnsi="Arial" w:cs="Arial"/>
          <w:sz w:val="24"/>
          <w:szCs w:val="24"/>
        </w:rPr>
        <w:t xml:space="preserve"> öffnen.</w:t>
      </w:r>
    </w:p>
    <w:p w:rsidR="00F61630" w:rsidRPr="00C11AF6" w:rsidRDefault="00C11AF6" w:rsidP="00C11AF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61630">
        <w:rPr>
          <w:rFonts w:ascii="Arial" w:hAnsi="Arial" w:cs="Arial"/>
          <w:sz w:val="24"/>
          <w:szCs w:val="24"/>
        </w:rPr>
        <w:t xml:space="preserve">er Unterricht </w:t>
      </w:r>
      <w:r>
        <w:rPr>
          <w:rFonts w:ascii="Arial" w:hAnsi="Arial" w:cs="Arial"/>
          <w:sz w:val="24"/>
          <w:szCs w:val="24"/>
        </w:rPr>
        <w:t xml:space="preserve">findet </w:t>
      </w:r>
      <w:r w:rsidR="00F61630">
        <w:rPr>
          <w:rFonts w:ascii="Arial" w:hAnsi="Arial" w:cs="Arial"/>
          <w:sz w:val="24"/>
          <w:szCs w:val="24"/>
        </w:rPr>
        <w:t>zum größten Teil beim Klassenleiter statt. Jede Jahrgangsstufe bildet eine definierte Gruppe. Innerhalb dieser Gruppe wechseln die unterrichtenden Lehrkräfte.</w:t>
      </w:r>
    </w:p>
    <w:p w:rsidR="00F61630" w:rsidRDefault="00F61630" w:rsidP="00F6163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Unterricht findet möglichst bei geöffneten Türen statt. Die Fenster sind mindestens </w:t>
      </w:r>
      <w:r w:rsidR="00C11AF6">
        <w:rPr>
          <w:rFonts w:ascii="Arial" w:hAnsi="Arial" w:cs="Arial"/>
          <w:sz w:val="24"/>
          <w:szCs w:val="24"/>
        </w:rPr>
        <w:t xml:space="preserve">alle 20 Minuten und </w:t>
      </w:r>
      <w:r>
        <w:rPr>
          <w:rFonts w:ascii="Arial" w:hAnsi="Arial" w:cs="Arial"/>
          <w:sz w:val="24"/>
          <w:szCs w:val="24"/>
        </w:rPr>
        <w:t>in allen Pausen weit geöffnet.</w:t>
      </w:r>
    </w:p>
    <w:p w:rsidR="0076220D" w:rsidRDefault="0076220D" w:rsidP="00F6163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Hofpause</w:t>
      </w:r>
      <w:r w:rsidR="00E8505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finden zeitversetzt nur in den definierten Gruppen statt.</w:t>
      </w:r>
    </w:p>
    <w:p w:rsidR="00F61630" w:rsidRDefault="0076220D" w:rsidP="00F6163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Toiletten werden nur mit Kindern der eigenen Klasse gemeinsam betreten</w:t>
      </w:r>
      <w:r w:rsidR="00F61630">
        <w:rPr>
          <w:rFonts w:ascii="Arial" w:hAnsi="Arial" w:cs="Arial"/>
          <w:sz w:val="24"/>
          <w:szCs w:val="24"/>
        </w:rPr>
        <w:t>. Ansonsten wird der Toilettengang kurz verschoben.</w:t>
      </w:r>
    </w:p>
    <w:p w:rsidR="0076220D" w:rsidRDefault="0076220D" w:rsidP="0085067E">
      <w:pPr>
        <w:rPr>
          <w:rFonts w:ascii="Arial" w:hAnsi="Arial" w:cs="Arial"/>
          <w:sz w:val="24"/>
          <w:szCs w:val="24"/>
        </w:rPr>
      </w:pPr>
    </w:p>
    <w:p w:rsidR="0085067E" w:rsidRDefault="0085067E" w:rsidP="0085067E">
      <w:pPr>
        <w:rPr>
          <w:rFonts w:ascii="Arial" w:hAnsi="Arial" w:cs="Arial"/>
          <w:bCs/>
          <w:sz w:val="24"/>
          <w:szCs w:val="24"/>
          <w:u w:val="single"/>
        </w:rPr>
      </w:pPr>
      <w:r w:rsidRPr="008C7673">
        <w:rPr>
          <w:rFonts w:ascii="Arial" w:hAnsi="Arial" w:cs="Arial"/>
          <w:bCs/>
          <w:sz w:val="24"/>
          <w:szCs w:val="24"/>
          <w:u w:val="single"/>
        </w:rPr>
        <w:lastRenderedPageBreak/>
        <w:t>Hinweise zum Umgang mit Mund-Nasen-Bedeckung</w:t>
      </w:r>
    </w:p>
    <w:p w:rsidR="00C11AF6" w:rsidRDefault="0050035F" w:rsidP="00C11AF6">
      <w:pPr>
        <w:rPr>
          <w:rFonts w:ascii="Arial" w:hAnsi="Arial" w:cs="Arial"/>
          <w:bCs/>
          <w:sz w:val="24"/>
          <w:szCs w:val="24"/>
        </w:rPr>
      </w:pPr>
      <w:r w:rsidRPr="0050035F">
        <w:rPr>
          <w:rFonts w:ascii="Arial" w:hAnsi="Arial" w:cs="Arial"/>
          <w:bCs/>
          <w:sz w:val="24"/>
          <w:szCs w:val="24"/>
        </w:rPr>
        <w:t>Laut Allgemeinverfügung der Land</w:t>
      </w:r>
      <w:r w:rsidR="00C11AF6">
        <w:rPr>
          <w:rFonts w:ascii="Arial" w:hAnsi="Arial" w:cs="Arial"/>
          <w:bCs/>
          <w:sz w:val="24"/>
          <w:szCs w:val="24"/>
        </w:rPr>
        <w:t xml:space="preserve">esregierung </w:t>
      </w:r>
      <w:r w:rsidRPr="0050035F">
        <w:rPr>
          <w:rFonts w:ascii="Arial" w:hAnsi="Arial" w:cs="Arial"/>
          <w:bCs/>
          <w:sz w:val="24"/>
          <w:szCs w:val="24"/>
        </w:rPr>
        <w:t>müssen alle Personen, die sich im Schulgebäude aufhalten, ei</w:t>
      </w:r>
      <w:r>
        <w:rPr>
          <w:rFonts w:ascii="Arial" w:hAnsi="Arial" w:cs="Arial"/>
          <w:bCs/>
          <w:sz w:val="24"/>
          <w:szCs w:val="24"/>
        </w:rPr>
        <w:t>ne Mund-Nasen-Bedeckung tragen.</w:t>
      </w:r>
      <w:r>
        <w:rPr>
          <w:rFonts w:ascii="Arial" w:hAnsi="Arial" w:cs="Arial"/>
          <w:bCs/>
          <w:sz w:val="24"/>
          <w:szCs w:val="24"/>
        </w:rPr>
        <w:br/>
      </w:r>
    </w:p>
    <w:p w:rsidR="0085067E" w:rsidRDefault="00C11AF6" w:rsidP="00C11A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Zum Tragen der Masken ist f</w:t>
      </w:r>
      <w:r w:rsidR="0085067E" w:rsidRPr="00124AE9">
        <w:rPr>
          <w:rFonts w:ascii="Arial" w:hAnsi="Arial" w:cs="Arial"/>
          <w:color w:val="000000"/>
          <w:sz w:val="24"/>
          <w:szCs w:val="24"/>
        </w:rPr>
        <w:t xml:space="preserve">olgendes </w:t>
      </w:r>
      <w:r>
        <w:rPr>
          <w:rFonts w:ascii="Arial" w:hAnsi="Arial" w:cs="Arial"/>
          <w:color w:val="000000"/>
          <w:sz w:val="24"/>
          <w:szCs w:val="24"/>
        </w:rPr>
        <w:t xml:space="preserve">zu </w:t>
      </w:r>
      <w:r w:rsidR="0085067E" w:rsidRPr="00124AE9">
        <w:rPr>
          <w:rFonts w:ascii="Arial" w:hAnsi="Arial" w:cs="Arial"/>
          <w:color w:val="000000"/>
          <w:sz w:val="24"/>
          <w:szCs w:val="24"/>
        </w:rPr>
        <w:t>beachten:</w:t>
      </w:r>
    </w:p>
    <w:p w:rsidR="00C11AF6" w:rsidRDefault="00C11AF6" w:rsidP="00C11AF6">
      <w:pPr>
        <w:pStyle w:val="Listenabsatz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Kinder sollten einen medizinischen Mundschutz tragen</w:t>
      </w:r>
      <w:r w:rsidR="00675DD4">
        <w:rPr>
          <w:rFonts w:ascii="Arial" w:hAnsi="Arial" w:cs="Arial"/>
          <w:bCs/>
          <w:sz w:val="24"/>
          <w:szCs w:val="24"/>
        </w:rPr>
        <w:t>.</w:t>
      </w:r>
    </w:p>
    <w:p w:rsidR="00C11AF6" w:rsidRPr="00C11AF6" w:rsidRDefault="00C11AF6" w:rsidP="00C11AF6">
      <w:pPr>
        <w:pStyle w:val="Listenabsatz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Visiere und Teilvisiere sind nicht gestattet</w:t>
      </w:r>
      <w:r w:rsidR="00675DD4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85067E" w:rsidRPr="00124AE9" w:rsidRDefault="0085067E" w:rsidP="0085067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24"/>
          <w:szCs w:val="24"/>
        </w:rPr>
      </w:pPr>
      <w:r w:rsidRPr="00124AE9">
        <w:rPr>
          <w:rFonts w:ascii="Arial" w:hAnsi="Arial" w:cs="Arial"/>
          <w:color w:val="000000"/>
          <w:sz w:val="24"/>
          <w:szCs w:val="24"/>
        </w:rPr>
        <w:t xml:space="preserve">Die Hände sollten vor Anlegen der Maske gründlich mit Seife gewaschen werden. </w:t>
      </w:r>
    </w:p>
    <w:p w:rsidR="0085067E" w:rsidRPr="00124AE9" w:rsidRDefault="0085067E" w:rsidP="0085067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24"/>
          <w:szCs w:val="24"/>
        </w:rPr>
      </w:pPr>
      <w:r w:rsidRPr="00124AE9">
        <w:rPr>
          <w:rFonts w:ascii="Arial" w:hAnsi="Arial" w:cs="Arial"/>
          <w:color w:val="000000"/>
          <w:sz w:val="24"/>
          <w:szCs w:val="24"/>
        </w:rPr>
        <w:t>Die Maske muss richtig über Mund, Nase und Wangen platziert sein.</w:t>
      </w:r>
      <w:r>
        <w:rPr>
          <w:rFonts w:ascii="Arial" w:hAnsi="Arial" w:cs="Arial"/>
          <w:color w:val="000000"/>
          <w:sz w:val="24"/>
          <w:szCs w:val="24"/>
        </w:rPr>
        <w:t xml:space="preserve"> (Bitte üben Sie mit Ihrem Kind das selbstständige Auf- und Absetzen der Maske!)</w:t>
      </w:r>
    </w:p>
    <w:p w:rsidR="0085067E" w:rsidRPr="00124AE9" w:rsidRDefault="0085067E" w:rsidP="0085067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24"/>
          <w:szCs w:val="24"/>
        </w:rPr>
      </w:pPr>
      <w:r w:rsidRPr="00124AE9">
        <w:rPr>
          <w:rFonts w:ascii="Arial" w:hAnsi="Arial" w:cs="Arial"/>
          <w:color w:val="000000"/>
          <w:sz w:val="24"/>
          <w:szCs w:val="24"/>
        </w:rPr>
        <w:t xml:space="preserve">Eine durchfeuchtete Maske sollte umgehend abgenommen und ggf. ausgetauscht werden. </w:t>
      </w:r>
      <w:r w:rsidR="00C11AF6">
        <w:rPr>
          <w:rFonts w:ascii="Arial" w:hAnsi="Arial" w:cs="Arial"/>
          <w:color w:val="000000"/>
          <w:sz w:val="24"/>
          <w:szCs w:val="24"/>
        </w:rPr>
        <w:t>In der Schule liegen medizinische Masken zum Austausch bereit.</w:t>
      </w:r>
    </w:p>
    <w:p w:rsidR="0085067E" w:rsidRPr="00C11AF6" w:rsidRDefault="0085067E" w:rsidP="00C11AF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24"/>
          <w:szCs w:val="24"/>
        </w:rPr>
      </w:pPr>
      <w:r w:rsidRPr="00124AE9">
        <w:rPr>
          <w:rFonts w:ascii="Arial" w:hAnsi="Arial" w:cs="Arial"/>
          <w:sz w:val="24"/>
          <w:szCs w:val="24"/>
        </w:rPr>
        <w:t xml:space="preserve">Nach Absetzen der Maske sollten die Hände gründlich gewaschen werden </w:t>
      </w:r>
    </w:p>
    <w:p w:rsidR="00C11AF6" w:rsidRPr="00C11AF6" w:rsidRDefault="00C11AF6" w:rsidP="00C11AF6">
      <w:pPr>
        <w:pStyle w:val="Listenabsatz"/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24"/>
          <w:szCs w:val="24"/>
        </w:rPr>
      </w:pPr>
    </w:p>
    <w:p w:rsidR="00F3672C" w:rsidRDefault="00F3672C"/>
    <w:sectPr w:rsidR="00F36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56F"/>
    <w:multiLevelType w:val="hybridMultilevel"/>
    <w:tmpl w:val="12EE8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8E7"/>
    <w:multiLevelType w:val="hybridMultilevel"/>
    <w:tmpl w:val="99D03C62"/>
    <w:lvl w:ilvl="0" w:tplc="BF0A6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26"/>
    <w:multiLevelType w:val="hybridMultilevel"/>
    <w:tmpl w:val="78E21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5389"/>
    <w:multiLevelType w:val="hybridMultilevel"/>
    <w:tmpl w:val="03040F9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F0B37EE"/>
    <w:multiLevelType w:val="hybridMultilevel"/>
    <w:tmpl w:val="C2CA4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08F5"/>
    <w:multiLevelType w:val="hybridMultilevel"/>
    <w:tmpl w:val="919A3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E36FB9"/>
    <w:multiLevelType w:val="hybridMultilevel"/>
    <w:tmpl w:val="B208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14F8F"/>
    <w:multiLevelType w:val="hybridMultilevel"/>
    <w:tmpl w:val="E9DC39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E"/>
    <w:rsid w:val="00170962"/>
    <w:rsid w:val="001A63DD"/>
    <w:rsid w:val="0050035F"/>
    <w:rsid w:val="005F4428"/>
    <w:rsid w:val="00675DD4"/>
    <w:rsid w:val="0076220D"/>
    <w:rsid w:val="008345FE"/>
    <w:rsid w:val="0085067E"/>
    <w:rsid w:val="0088342E"/>
    <w:rsid w:val="008C7673"/>
    <w:rsid w:val="00C11AF6"/>
    <w:rsid w:val="00D2380D"/>
    <w:rsid w:val="00E8505B"/>
    <w:rsid w:val="00F24AD8"/>
    <w:rsid w:val="00F3672C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D821"/>
  <w15:docId w15:val="{9A5CAEFE-DE47-44EB-B0FA-9E51A906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6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067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06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BA0C1E4E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König</dc:creator>
  <cp:keywords/>
  <dc:description/>
  <cp:lastModifiedBy>Annette König</cp:lastModifiedBy>
  <cp:revision>11</cp:revision>
  <cp:lastPrinted>2020-07-30T14:19:00Z</cp:lastPrinted>
  <dcterms:created xsi:type="dcterms:W3CDTF">2020-07-27T10:44:00Z</dcterms:created>
  <dcterms:modified xsi:type="dcterms:W3CDTF">2021-03-03T09:15:00Z</dcterms:modified>
</cp:coreProperties>
</file>