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5D" w:rsidRDefault="006D2671" w:rsidP="005A485D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  <w:bookmarkStart w:id="0" w:name="_GoBack"/>
      <w:bookmarkEnd w:id="0"/>
      <w:r w:rsidRPr="006D267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17C76148" wp14:editId="56EBC845">
            <wp:simplePos x="0" y="0"/>
            <wp:positionH relativeFrom="margin">
              <wp:align>left</wp:align>
            </wp:positionH>
            <wp:positionV relativeFrom="paragraph">
              <wp:posOffset>-814705</wp:posOffset>
            </wp:positionV>
            <wp:extent cx="2200275" cy="1540581"/>
            <wp:effectExtent l="0" t="0" r="0" b="2540"/>
            <wp:wrapNone/>
            <wp:docPr id="2" name="Grafik 2" descr="V:\Schule_neu\Schule\Logo Heinrich Heine Grundschule\HHGSSN Logo final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chule_neu\Schule\Logo Heinrich Heine Grundschule\HHGSSN Logo final rgb 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71" w:rsidRDefault="006D2671" w:rsidP="005A485D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6D2671" w:rsidRDefault="006D2671" w:rsidP="005A485D">
      <w:pPr>
        <w:pStyle w:val="KeinLeerraum"/>
        <w:tabs>
          <w:tab w:val="right" w:pos="9070"/>
        </w:tabs>
        <w:rPr>
          <w:rFonts w:ascii="Arial" w:hAnsi="Arial" w:cs="Arial"/>
          <w:sz w:val="20"/>
          <w:szCs w:val="20"/>
          <w:lang w:eastAsia="de-DE"/>
        </w:rPr>
      </w:pPr>
    </w:p>
    <w:p w:rsidR="00971F16" w:rsidRPr="00971F16" w:rsidRDefault="00971F16" w:rsidP="005A485D">
      <w:pPr>
        <w:pStyle w:val="KeinLeerraum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</w:t>
      </w:r>
    </w:p>
    <w:p w:rsidR="005A485D" w:rsidRPr="00FF1248" w:rsidRDefault="005A485D" w:rsidP="005A485D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Amtstr. 3</w:t>
      </w:r>
    </w:p>
    <w:p w:rsidR="005A485D" w:rsidRPr="00FF1248" w:rsidRDefault="005A485D" w:rsidP="005A485D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19055 Schwerin</w:t>
      </w:r>
    </w:p>
    <w:p w:rsidR="005A485D" w:rsidRPr="00FF1248" w:rsidRDefault="005A485D" w:rsidP="005A485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FF124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H.Heine-Grundschule@t-online.de</w:t>
        </w:r>
      </w:hyperlink>
    </w:p>
    <w:p w:rsidR="005A485D" w:rsidRPr="00FF1248" w:rsidRDefault="005A485D" w:rsidP="005A485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>Tel.: 0385 562758</w:t>
      </w:r>
    </w:p>
    <w:p w:rsidR="00B8334F" w:rsidRPr="00D31CBB" w:rsidRDefault="00B8334F" w:rsidP="00B8334F">
      <w:pPr>
        <w:jc w:val="both"/>
      </w:pPr>
      <w:r w:rsidRPr="00FF124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FF1248">
        <w:rPr>
          <w:rFonts w:ascii="Arial" w:hAnsi="Arial" w:cs="Arial"/>
          <w:sz w:val="20"/>
          <w:szCs w:val="20"/>
        </w:rPr>
        <w:t>Fax: 0385 5557863</w:t>
      </w:r>
    </w:p>
    <w:p w:rsidR="00B8334F" w:rsidRDefault="00B8334F" w:rsidP="00B8334F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Einwilligung zur Veröffentlichung von Bildern und Namensnennung</w:t>
      </w: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Ich/Wir bin/sind damit einverstanden, dass mein/unser Kind …………………</w:t>
      </w:r>
    </w:p>
    <w:p w:rsidR="006238AB" w:rsidRDefault="006238AB" w:rsidP="006238AB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………………………………..…/ Klasse ……. im Rahmen von Aushängen im Schulhaus, auf denen über Veranstaltungen berichtet wird, auf Fotos erscheinen darf. </w:t>
      </w:r>
    </w:p>
    <w:p w:rsidR="006238AB" w:rsidRDefault="006238AB" w:rsidP="006238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Schulhaus ausgestellte Schülerarbeiten dürfen mit dem Namen des Kindes veröffentlicht werden.</w:t>
      </w:r>
    </w:p>
    <w:p w:rsidR="006238AB" w:rsidRDefault="006238AB" w:rsidP="006238A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unserer Schulhomepage dürfen Fotos ohne den Namen des Kindes veröffentlicht werden.</w:t>
      </w:r>
    </w:p>
    <w:p w:rsidR="006238AB" w:rsidRDefault="006238AB" w:rsidP="006238AB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Mir/uns ist bekannt, dass ich/wir diese Einwilligung jederzeit widerrufen kann/können.</w:t>
      </w: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…………………………………………………………………………………………….…….</w:t>
      </w: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Ort, Unterschrift der/des Erziehungsberechtigten                   - Druckschrift-</w:t>
      </w: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Evangelische Religion / Philosophieren mit Kindern / Niederdeutsch</w:t>
      </w: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Kindes:______________________________   Klasse:_______________</w:t>
      </w:r>
    </w:p>
    <w:p w:rsidR="006238AB" w:rsidRDefault="006238AB" w:rsidP="006238AB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geben Sie einen Erstwunsch und einen Zweitwunsch an:</w:t>
      </w:r>
    </w:p>
    <w:p w:rsidR="006238AB" w:rsidRDefault="006238AB" w:rsidP="006238AB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:rsidR="006238AB" w:rsidRDefault="006238AB" w:rsidP="006238AB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Evangelische 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6238AB" w:rsidRDefault="006238AB" w:rsidP="006238AB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Niederdeutsch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    )</w:t>
      </w:r>
    </w:p>
    <w:p w:rsidR="006238AB" w:rsidRDefault="006238AB" w:rsidP="006238AB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Philosophieren mit Kindern</w:t>
      </w:r>
      <w:r>
        <w:rPr>
          <w:rFonts w:ascii="Arial" w:hAnsi="Arial" w:cs="Arial"/>
          <w:sz w:val="24"/>
          <w:szCs w:val="24"/>
        </w:rPr>
        <w:tab/>
        <w:t>(     )</w:t>
      </w:r>
    </w:p>
    <w:p w:rsidR="006238AB" w:rsidRDefault="006238AB" w:rsidP="006238AB">
      <w:pPr>
        <w:pStyle w:val="KeinLeerraum"/>
        <w:rPr>
          <w:rFonts w:ascii="Arial" w:hAnsi="Arial" w:cs="Arial"/>
          <w:sz w:val="24"/>
          <w:szCs w:val="24"/>
        </w:rPr>
      </w:pPr>
    </w:p>
    <w:p w:rsidR="00B8334F" w:rsidRDefault="00B8334F" w:rsidP="00B8334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413E3F" w:rsidRPr="00D31CBB" w:rsidRDefault="00B8334F" w:rsidP="00B8334F">
      <w:pPr>
        <w:jc w:val="both"/>
      </w:pP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="005A485D" w:rsidRPr="00FF1248">
        <w:rPr>
          <w:rFonts w:ascii="Arial" w:hAnsi="Arial" w:cs="Arial"/>
          <w:sz w:val="20"/>
          <w:szCs w:val="20"/>
        </w:rPr>
        <w:tab/>
      </w:r>
      <w:r w:rsidR="005A485D" w:rsidRPr="00FF1248">
        <w:rPr>
          <w:rFonts w:ascii="Arial" w:hAnsi="Arial" w:cs="Arial"/>
          <w:sz w:val="20"/>
          <w:szCs w:val="20"/>
        </w:rPr>
        <w:tab/>
      </w:r>
      <w:r w:rsidR="005A485D" w:rsidRPr="00FF1248">
        <w:rPr>
          <w:rFonts w:ascii="Arial" w:hAnsi="Arial" w:cs="Arial"/>
          <w:sz w:val="20"/>
          <w:szCs w:val="20"/>
        </w:rPr>
        <w:tab/>
      </w:r>
      <w:r w:rsidR="005A485D" w:rsidRPr="00FF1248">
        <w:rPr>
          <w:rFonts w:ascii="Arial" w:hAnsi="Arial" w:cs="Arial"/>
          <w:sz w:val="20"/>
          <w:szCs w:val="20"/>
        </w:rPr>
        <w:tab/>
      </w:r>
      <w:r w:rsidR="005A485D" w:rsidRPr="00FF1248">
        <w:rPr>
          <w:rFonts w:ascii="Arial" w:hAnsi="Arial" w:cs="Arial"/>
          <w:sz w:val="20"/>
          <w:szCs w:val="20"/>
        </w:rPr>
        <w:tab/>
      </w:r>
      <w:r w:rsidR="005A485D" w:rsidRPr="00FF1248">
        <w:rPr>
          <w:rFonts w:ascii="Arial" w:hAnsi="Arial" w:cs="Arial"/>
          <w:sz w:val="20"/>
          <w:szCs w:val="20"/>
        </w:rPr>
        <w:tab/>
      </w:r>
      <w:r w:rsidR="005A485D" w:rsidRPr="00FF1248">
        <w:rPr>
          <w:rFonts w:ascii="Arial" w:hAnsi="Arial" w:cs="Arial"/>
          <w:sz w:val="20"/>
          <w:szCs w:val="20"/>
        </w:rPr>
        <w:tab/>
      </w:r>
      <w:r w:rsidR="005A485D" w:rsidRPr="00FF1248">
        <w:rPr>
          <w:rFonts w:ascii="Arial" w:hAnsi="Arial" w:cs="Arial"/>
          <w:sz w:val="20"/>
          <w:szCs w:val="20"/>
        </w:rPr>
        <w:tab/>
      </w:r>
    </w:p>
    <w:sectPr w:rsidR="00413E3F" w:rsidRPr="00D31CBB" w:rsidSect="00971F16">
      <w:pgSz w:w="11906" w:h="16838" w:code="9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16" w:rsidRDefault="00971F16" w:rsidP="00D31CBB">
      <w:r>
        <w:separator/>
      </w:r>
    </w:p>
  </w:endnote>
  <w:endnote w:type="continuationSeparator" w:id="0">
    <w:p w:rsidR="00971F16" w:rsidRDefault="00971F16" w:rsidP="00D3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16" w:rsidRDefault="00971F16" w:rsidP="00D31CBB">
      <w:r>
        <w:separator/>
      </w:r>
    </w:p>
  </w:footnote>
  <w:footnote w:type="continuationSeparator" w:id="0">
    <w:p w:rsidR="00971F16" w:rsidRDefault="00971F16" w:rsidP="00D3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75276"/>
    <w:multiLevelType w:val="hybridMultilevel"/>
    <w:tmpl w:val="82CC3C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75"/>
    <w:rsid w:val="000C3775"/>
    <w:rsid w:val="001A6F5A"/>
    <w:rsid w:val="00413E3F"/>
    <w:rsid w:val="005A25C7"/>
    <w:rsid w:val="005A485D"/>
    <w:rsid w:val="006238AB"/>
    <w:rsid w:val="006D2671"/>
    <w:rsid w:val="00971F16"/>
    <w:rsid w:val="00A50F47"/>
    <w:rsid w:val="00A67E58"/>
    <w:rsid w:val="00B8334F"/>
    <w:rsid w:val="00D31CBB"/>
    <w:rsid w:val="00D846A1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8944307-7848-420B-890D-14507F4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FF1248"/>
    <w:rPr>
      <w:color w:val="0000FF"/>
      <w:u w:val="single"/>
    </w:rPr>
  </w:style>
  <w:style w:type="paragraph" w:styleId="KeinLeerraum">
    <w:name w:val="No Spacing"/>
    <w:uiPriority w:val="1"/>
    <w:qFormat/>
    <w:rsid w:val="00FF124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3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1C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8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85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Heine-Grundschule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94842A6A.dotm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König</dc:creator>
  <cp:keywords/>
  <dc:description/>
  <cp:lastModifiedBy>Birgit Maack</cp:lastModifiedBy>
  <cp:revision>2</cp:revision>
  <cp:lastPrinted>2020-10-16T09:52:00Z</cp:lastPrinted>
  <dcterms:created xsi:type="dcterms:W3CDTF">2021-01-28T10:13:00Z</dcterms:created>
  <dcterms:modified xsi:type="dcterms:W3CDTF">2021-01-28T10:13:00Z</dcterms:modified>
</cp:coreProperties>
</file>