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6"/>
      </w:tblGrid>
      <w:tr w:rsidR="007B3600" w:rsidRPr="0065683E" w:rsidTr="002F55A4">
        <w:trPr>
          <w:trHeight w:val="25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600" w:rsidRPr="0065683E" w:rsidRDefault="007B3600" w:rsidP="007B3600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bookmarkStart w:id="0" w:name="_GoBack"/>
            <w:bookmarkEnd w:id="0"/>
          </w:p>
        </w:tc>
      </w:tr>
    </w:tbl>
    <w:p w:rsidR="007B3600" w:rsidRPr="0065683E" w:rsidRDefault="007B3600" w:rsidP="007B3600">
      <w:pPr>
        <w:pStyle w:val="KeinLeerraum"/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65683E">
        <w:rPr>
          <w:rFonts w:ascii="Arial" w:hAnsi="Arial" w:cs="Arial"/>
          <w:sz w:val="28"/>
          <w:szCs w:val="28"/>
          <w:u w:val="single"/>
        </w:rPr>
        <w:t>Angaben zum Schulbesuch</w:t>
      </w:r>
      <w:r w:rsidR="006D5C5F" w:rsidRPr="0065683E">
        <w:rPr>
          <w:rFonts w:ascii="Arial" w:hAnsi="Arial" w:cs="Arial"/>
          <w:sz w:val="28"/>
          <w:szCs w:val="28"/>
          <w:u w:val="single"/>
        </w:rPr>
        <w:t xml:space="preserve"> in der Heinrich-Heine-Grundschule</w:t>
      </w:r>
    </w:p>
    <w:p w:rsidR="00EA0078" w:rsidRPr="0065683E" w:rsidRDefault="00EA0078" w:rsidP="007B3600">
      <w:pPr>
        <w:pStyle w:val="KeinLeerraum"/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7B3600" w:rsidRPr="0065683E" w:rsidRDefault="007B3600" w:rsidP="007B3600">
      <w:pPr>
        <w:pStyle w:val="KeinLeerraum"/>
        <w:spacing w:line="360" w:lineRule="auto"/>
        <w:rPr>
          <w:rFonts w:ascii="Arial" w:hAnsi="Arial" w:cs="Arial"/>
          <w:b/>
          <w:sz w:val="24"/>
          <w:szCs w:val="24"/>
        </w:rPr>
      </w:pPr>
      <w:r w:rsidRPr="0065683E">
        <w:rPr>
          <w:rFonts w:ascii="Arial" w:hAnsi="Arial" w:cs="Arial"/>
          <w:b/>
        </w:rPr>
        <w:t>Angaben zum Schüler:</w:t>
      </w:r>
    </w:p>
    <w:p w:rsidR="007B3600" w:rsidRPr="0065683E" w:rsidRDefault="007B3600" w:rsidP="007B3600">
      <w:pPr>
        <w:pStyle w:val="KeinLeerraum"/>
        <w:spacing w:line="360" w:lineRule="auto"/>
        <w:rPr>
          <w:rFonts w:ascii="Arial" w:hAnsi="Arial" w:cs="Arial"/>
        </w:rPr>
      </w:pPr>
      <w:r w:rsidRPr="0065683E">
        <w:rPr>
          <w:rFonts w:ascii="Arial" w:hAnsi="Arial" w:cs="Arial"/>
        </w:rPr>
        <w:t>Name _____________________________________</w:t>
      </w:r>
      <w:r w:rsidRPr="0065683E">
        <w:rPr>
          <w:rFonts w:ascii="Arial" w:hAnsi="Arial" w:cs="Arial"/>
        </w:rPr>
        <w:tab/>
        <w:t>Vorname ______________</w:t>
      </w:r>
      <w:r w:rsidR="0065683E">
        <w:rPr>
          <w:rFonts w:ascii="Arial" w:hAnsi="Arial" w:cs="Arial"/>
        </w:rPr>
        <w:t>______</w:t>
      </w:r>
    </w:p>
    <w:p w:rsidR="007B3600" w:rsidRPr="0065683E" w:rsidRDefault="007B3600" w:rsidP="007B3600">
      <w:pPr>
        <w:pStyle w:val="KeinLeerraum"/>
        <w:rPr>
          <w:rFonts w:ascii="Arial" w:hAnsi="Arial" w:cs="Arial"/>
        </w:rPr>
      </w:pPr>
      <w:r w:rsidRPr="0065683E">
        <w:rPr>
          <w:rFonts w:ascii="Arial" w:hAnsi="Arial" w:cs="Arial"/>
        </w:rPr>
        <w:t>Anschrift __________________________________</w:t>
      </w:r>
      <w:r w:rsidR="00EA0078">
        <w:rPr>
          <w:rFonts w:ascii="Arial" w:hAnsi="Arial" w:cs="Arial"/>
        </w:rPr>
        <w:t>________________________________</w:t>
      </w:r>
    </w:p>
    <w:p w:rsidR="007B3600" w:rsidRPr="0065683E" w:rsidRDefault="007B3600" w:rsidP="007B3600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65683E">
        <w:rPr>
          <w:rFonts w:ascii="Arial" w:hAnsi="Arial" w:cs="Arial"/>
        </w:rPr>
        <w:tab/>
      </w:r>
      <w:r w:rsidR="00EA0078">
        <w:rPr>
          <w:rFonts w:ascii="Arial" w:hAnsi="Arial" w:cs="Arial"/>
        </w:rPr>
        <w:t xml:space="preserve">   </w:t>
      </w:r>
      <w:r w:rsidRPr="0065683E">
        <w:rPr>
          <w:rFonts w:ascii="Arial" w:hAnsi="Arial" w:cs="Arial"/>
          <w:sz w:val="20"/>
          <w:szCs w:val="20"/>
        </w:rPr>
        <w:t>(PLZ, Ort, Straße)</w:t>
      </w:r>
    </w:p>
    <w:p w:rsidR="007B3600" w:rsidRPr="0065683E" w:rsidRDefault="007B3600" w:rsidP="007B3600">
      <w:pPr>
        <w:pStyle w:val="KeinLeerraum"/>
        <w:spacing w:line="360" w:lineRule="auto"/>
        <w:rPr>
          <w:rFonts w:ascii="Arial" w:hAnsi="Arial" w:cs="Arial"/>
        </w:rPr>
      </w:pPr>
      <w:r w:rsidRPr="0065683E">
        <w:rPr>
          <w:rFonts w:ascii="Arial" w:hAnsi="Arial" w:cs="Arial"/>
        </w:rPr>
        <w:t>Geburtsdatum ____________________________________ Geburtsort/ -land ___</w:t>
      </w:r>
      <w:r w:rsidR="0065683E">
        <w:rPr>
          <w:rFonts w:ascii="Arial" w:hAnsi="Arial" w:cs="Arial"/>
        </w:rPr>
        <w:t>________</w:t>
      </w:r>
    </w:p>
    <w:p w:rsidR="007B3600" w:rsidRPr="0065683E" w:rsidRDefault="007B3600" w:rsidP="007B3600">
      <w:pPr>
        <w:pStyle w:val="KeinLeerraum"/>
        <w:spacing w:line="360" w:lineRule="auto"/>
        <w:rPr>
          <w:rFonts w:ascii="Arial" w:hAnsi="Arial" w:cs="Arial"/>
        </w:rPr>
      </w:pPr>
      <w:r w:rsidRPr="0065683E">
        <w:rPr>
          <w:rFonts w:ascii="Arial" w:hAnsi="Arial" w:cs="Arial"/>
        </w:rPr>
        <w:t>Krankenkasse _____________________________</w:t>
      </w:r>
      <w:r w:rsidR="0065683E">
        <w:rPr>
          <w:rFonts w:ascii="Arial" w:hAnsi="Arial" w:cs="Arial"/>
        </w:rPr>
        <w:t>_________________________________</w:t>
      </w:r>
    </w:p>
    <w:p w:rsidR="007B3600" w:rsidRPr="0065683E" w:rsidRDefault="007B3600" w:rsidP="007B3600">
      <w:pPr>
        <w:pStyle w:val="KeinLeerraum"/>
        <w:spacing w:line="360" w:lineRule="auto"/>
        <w:rPr>
          <w:rFonts w:ascii="Arial" w:hAnsi="Arial" w:cs="Arial"/>
        </w:rPr>
      </w:pPr>
      <w:r w:rsidRPr="0065683E">
        <w:rPr>
          <w:rFonts w:ascii="Arial" w:hAnsi="Arial" w:cs="Arial"/>
        </w:rPr>
        <w:t>Hortbetreuung (ja / nein) /Einrichtung ________________________________</w:t>
      </w:r>
      <w:r w:rsidR="0065683E">
        <w:rPr>
          <w:rFonts w:ascii="Arial" w:hAnsi="Arial" w:cs="Arial"/>
        </w:rPr>
        <w:t>____________</w:t>
      </w:r>
    </w:p>
    <w:p w:rsidR="007B3600" w:rsidRPr="0065683E" w:rsidRDefault="007B3600" w:rsidP="007B3600">
      <w:pPr>
        <w:pStyle w:val="KeinLeerraum"/>
        <w:spacing w:line="360" w:lineRule="auto"/>
        <w:rPr>
          <w:rFonts w:ascii="Arial" w:hAnsi="Arial" w:cs="Arial"/>
        </w:rPr>
      </w:pPr>
      <w:r w:rsidRPr="0065683E">
        <w:rPr>
          <w:rFonts w:ascii="Arial" w:hAnsi="Arial" w:cs="Arial"/>
        </w:rPr>
        <w:t>Besonderheiten ______________________________________________________________</w:t>
      </w:r>
      <w:r w:rsidR="0065683E">
        <w:rPr>
          <w:rFonts w:ascii="Arial" w:hAnsi="Arial" w:cs="Arial"/>
        </w:rPr>
        <w:t>____________</w:t>
      </w:r>
    </w:p>
    <w:p w:rsidR="007B3600" w:rsidRPr="0065683E" w:rsidRDefault="007B3600" w:rsidP="007B3600">
      <w:pPr>
        <w:pStyle w:val="KeinLeerraum"/>
        <w:spacing w:line="360" w:lineRule="auto"/>
        <w:rPr>
          <w:rFonts w:ascii="Arial" w:hAnsi="Arial" w:cs="Arial"/>
        </w:rPr>
      </w:pPr>
      <w:r w:rsidRPr="0065683E">
        <w:rPr>
          <w:rFonts w:ascii="Arial" w:hAnsi="Arial" w:cs="Arial"/>
        </w:rPr>
        <w:t>______________________________________________</w:t>
      </w:r>
      <w:r w:rsidR="0065683E">
        <w:rPr>
          <w:rFonts w:ascii="Arial" w:hAnsi="Arial" w:cs="Arial"/>
        </w:rPr>
        <w:t>____________________________</w:t>
      </w:r>
    </w:p>
    <w:p w:rsidR="007B3600" w:rsidRPr="0065683E" w:rsidRDefault="007B3600" w:rsidP="007B3600">
      <w:pPr>
        <w:pStyle w:val="KeinLeerraum"/>
        <w:spacing w:line="360" w:lineRule="auto"/>
        <w:rPr>
          <w:rFonts w:ascii="Arial" w:hAnsi="Arial" w:cs="Arial"/>
        </w:rPr>
      </w:pPr>
    </w:p>
    <w:p w:rsidR="007B3600" w:rsidRPr="0065683E" w:rsidRDefault="007B3600" w:rsidP="007B3600">
      <w:pPr>
        <w:pStyle w:val="KeinLeerraum"/>
        <w:spacing w:line="360" w:lineRule="auto"/>
        <w:rPr>
          <w:rFonts w:ascii="Arial" w:hAnsi="Arial" w:cs="Arial"/>
          <w:b/>
        </w:rPr>
      </w:pPr>
      <w:r w:rsidRPr="0065683E">
        <w:rPr>
          <w:rFonts w:ascii="Arial" w:hAnsi="Arial" w:cs="Arial"/>
          <w:b/>
        </w:rPr>
        <w:t>Angaben zu den Erziehungsberechtigten</w:t>
      </w:r>
    </w:p>
    <w:p w:rsidR="007B3600" w:rsidRPr="0065683E" w:rsidRDefault="007B3600" w:rsidP="007B3600">
      <w:pPr>
        <w:pStyle w:val="KeinLeerraum"/>
        <w:spacing w:line="360" w:lineRule="auto"/>
        <w:rPr>
          <w:rFonts w:ascii="Arial" w:hAnsi="Arial" w:cs="Arial"/>
          <w:u w:val="single"/>
        </w:rPr>
      </w:pPr>
      <w:r w:rsidRPr="0065683E">
        <w:rPr>
          <w:rFonts w:ascii="Arial" w:hAnsi="Arial" w:cs="Arial"/>
          <w:u w:val="single"/>
        </w:rPr>
        <w:t>Mutter</w:t>
      </w:r>
    </w:p>
    <w:p w:rsidR="007B3600" w:rsidRPr="0065683E" w:rsidRDefault="007B3600" w:rsidP="007B3600">
      <w:pPr>
        <w:pStyle w:val="KeinLeerraum"/>
        <w:spacing w:line="360" w:lineRule="auto"/>
        <w:rPr>
          <w:rFonts w:ascii="Arial" w:hAnsi="Arial" w:cs="Arial"/>
        </w:rPr>
      </w:pPr>
      <w:r w:rsidRPr="0065683E">
        <w:rPr>
          <w:rFonts w:ascii="Arial" w:hAnsi="Arial" w:cs="Arial"/>
        </w:rPr>
        <w:t>Name, Vorname___________________________________________________________</w:t>
      </w:r>
      <w:r w:rsidR="0065683E">
        <w:rPr>
          <w:rFonts w:ascii="Arial" w:hAnsi="Arial" w:cs="Arial"/>
        </w:rPr>
        <w:t>__</w:t>
      </w:r>
    </w:p>
    <w:p w:rsidR="007B3600" w:rsidRPr="0065683E" w:rsidRDefault="007B3600" w:rsidP="007B3600">
      <w:pPr>
        <w:pStyle w:val="KeinLeerraum"/>
        <w:spacing w:line="360" w:lineRule="auto"/>
        <w:rPr>
          <w:rFonts w:ascii="Arial" w:hAnsi="Arial" w:cs="Arial"/>
        </w:rPr>
      </w:pPr>
      <w:r w:rsidRPr="0065683E">
        <w:rPr>
          <w:rFonts w:ascii="Arial" w:hAnsi="Arial" w:cs="Arial"/>
        </w:rPr>
        <w:t>Telefon privat ____</w:t>
      </w:r>
      <w:r w:rsidR="00EA0078">
        <w:rPr>
          <w:rFonts w:ascii="Arial" w:hAnsi="Arial" w:cs="Arial"/>
        </w:rPr>
        <w:t>____________________________</w:t>
      </w:r>
      <w:r w:rsidRPr="0065683E">
        <w:rPr>
          <w:rFonts w:ascii="Arial" w:hAnsi="Arial" w:cs="Arial"/>
        </w:rPr>
        <w:t>Handy _________________</w:t>
      </w:r>
      <w:r w:rsidR="0065683E">
        <w:rPr>
          <w:rFonts w:ascii="Arial" w:hAnsi="Arial" w:cs="Arial"/>
        </w:rPr>
        <w:t>____</w:t>
      </w:r>
      <w:r w:rsidR="00EA0078">
        <w:rPr>
          <w:rFonts w:ascii="Arial" w:hAnsi="Arial" w:cs="Arial"/>
        </w:rPr>
        <w:t>____</w:t>
      </w:r>
    </w:p>
    <w:p w:rsidR="007B3600" w:rsidRPr="0065683E" w:rsidRDefault="007B3600" w:rsidP="007B3600">
      <w:pPr>
        <w:pStyle w:val="KeinLeerraum"/>
        <w:spacing w:line="360" w:lineRule="auto"/>
        <w:rPr>
          <w:rFonts w:ascii="Arial" w:hAnsi="Arial" w:cs="Arial"/>
        </w:rPr>
      </w:pPr>
      <w:r w:rsidRPr="0065683E">
        <w:rPr>
          <w:rFonts w:ascii="Arial" w:hAnsi="Arial" w:cs="Arial"/>
        </w:rPr>
        <w:t>dienstl.______________________________________</w:t>
      </w:r>
      <w:r w:rsidR="0065683E">
        <w:rPr>
          <w:rFonts w:ascii="Arial" w:hAnsi="Arial" w:cs="Arial"/>
        </w:rPr>
        <w:t>______________________________</w:t>
      </w:r>
    </w:p>
    <w:p w:rsidR="007B3600" w:rsidRPr="0065683E" w:rsidRDefault="007B3600" w:rsidP="007B3600">
      <w:pPr>
        <w:pStyle w:val="KeinLeerraum"/>
        <w:spacing w:line="360" w:lineRule="auto"/>
        <w:rPr>
          <w:rFonts w:ascii="Arial" w:hAnsi="Arial" w:cs="Arial"/>
        </w:rPr>
      </w:pPr>
      <w:r w:rsidRPr="0065683E">
        <w:rPr>
          <w:rFonts w:ascii="Arial" w:hAnsi="Arial" w:cs="Arial"/>
        </w:rPr>
        <w:t>E-Mail _______________________________________</w:t>
      </w:r>
      <w:r w:rsidR="0065683E">
        <w:rPr>
          <w:rFonts w:ascii="Arial" w:hAnsi="Arial" w:cs="Arial"/>
        </w:rPr>
        <w:t>_____________________________</w:t>
      </w:r>
    </w:p>
    <w:p w:rsidR="007B3600" w:rsidRPr="0065683E" w:rsidRDefault="007B3600" w:rsidP="007B3600">
      <w:pPr>
        <w:pStyle w:val="KeinLeerraum"/>
        <w:spacing w:line="360" w:lineRule="auto"/>
        <w:rPr>
          <w:rFonts w:ascii="Arial" w:hAnsi="Arial" w:cs="Arial"/>
        </w:rPr>
      </w:pPr>
      <w:r w:rsidRPr="0065683E">
        <w:rPr>
          <w:rFonts w:ascii="Arial" w:hAnsi="Arial" w:cs="Arial"/>
        </w:rPr>
        <w:t>Arbeitsstelle (freiwillige Angabe) ________</w:t>
      </w:r>
      <w:r w:rsidR="0065683E">
        <w:rPr>
          <w:rFonts w:ascii="Arial" w:hAnsi="Arial" w:cs="Arial"/>
        </w:rPr>
        <w:t>________________________________________</w:t>
      </w:r>
    </w:p>
    <w:p w:rsidR="007B3600" w:rsidRPr="0065683E" w:rsidRDefault="007B3600" w:rsidP="007B3600">
      <w:pPr>
        <w:pStyle w:val="KeinLeerraum"/>
        <w:spacing w:line="360" w:lineRule="auto"/>
        <w:rPr>
          <w:rFonts w:ascii="Arial" w:hAnsi="Arial" w:cs="Arial"/>
          <w:u w:val="single"/>
        </w:rPr>
      </w:pPr>
    </w:p>
    <w:p w:rsidR="007B3600" w:rsidRPr="0065683E" w:rsidRDefault="007B3600" w:rsidP="007B3600">
      <w:pPr>
        <w:pStyle w:val="KeinLeerraum"/>
        <w:spacing w:line="360" w:lineRule="auto"/>
        <w:rPr>
          <w:rFonts w:ascii="Arial" w:hAnsi="Arial" w:cs="Arial"/>
          <w:u w:val="single"/>
        </w:rPr>
      </w:pPr>
      <w:r w:rsidRPr="0065683E">
        <w:rPr>
          <w:rFonts w:ascii="Arial" w:hAnsi="Arial" w:cs="Arial"/>
          <w:u w:val="single"/>
        </w:rPr>
        <w:t>Vater</w:t>
      </w:r>
    </w:p>
    <w:p w:rsidR="007B3600" w:rsidRPr="0065683E" w:rsidRDefault="007B3600" w:rsidP="007B3600">
      <w:pPr>
        <w:pStyle w:val="KeinLeerraum"/>
        <w:spacing w:line="360" w:lineRule="auto"/>
        <w:rPr>
          <w:rFonts w:ascii="Arial" w:hAnsi="Arial" w:cs="Arial"/>
        </w:rPr>
      </w:pPr>
      <w:r w:rsidRPr="0065683E">
        <w:rPr>
          <w:rFonts w:ascii="Arial" w:hAnsi="Arial" w:cs="Arial"/>
        </w:rPr>
        <w:t>Name, Vorname____________________________________________________________</w:t>
      </w:r>
      <w:r w:rsidR="0065683E">
        <w:rPr>
          <w:rFonts w:ascii="Arial" w:hAnsi="Arial" w:cs="Arial"/>
        </w:rPr>
        <w:t>_</w:t>
      </w:r>
    </w:p>
    <w:p w:rsidR="007B3600" w:rsidRPr="0065683E" w:rsidRDefault="007B3600" w:rsidP="007B3600">
      <w:pPr>
        <w:pStyle w:val="KeinLeerraum"/>
        <w:spacing w:line="360" w:lineRule="auto"/>
        <w:rPr>
          <w:rFonts w:ascii="Arial" w:hAnsi="Arial" w:cs="Arial"/>
        </w:rPr>
      </w:pPr>
      <w:r w:rsidRPr="0065683E">
        <w:rPr>
          <w:rFonts w:ascii="Arial" w:hAnsi="Arial" w:cs="Arial"/>
        </w:rPr>
        <w:t>Telefon privat _____</w:t>
      </w:r>
      <w:r w:rsidR="00EA0078">
        <w:rPr>
          <w:rFonts w:ascii="Arial" w:hAnsi="Arial" w:cs="Arial"/>
        </w:rPr>
        <w:t>___________________________</w:t>
      </w:r>
      <w:r w:rsidRPr="0065683E">
        <w:rPr>
          <w:rFonts w:ascii="Arial" w:hAnsi="Arial" w:cs="Arial"/>
        </w:rPr>
        <w:t>Handy __________</w:t>
      </w:r>
      <w:r w:rsidR="00EA0078">
        <w:rPr>
          <w:rFonts w:ascii="Arial" w:hAnsi="Arial" w:cs="Arial"/>
        </w:rPr>
        <w:t>_____</w:t>
      </w:r>
      <w:r w:rsidRPr="0065683E">
        <w:rPr>
          <w:rFonts w:ascii="Arial" w:hAnsi="Arial" w:cs="Arial"/>
        </w:rPr>
        <w:t>_______</w:t>
      </w:r>
      <w:r w:rsidR="0065683E">
        <w:rPr>
          <w:rFonts w:ascii="Arial" w:hAnsi="Arial" w:cs="Arial"/>
        </w:rPr>
        <w:t>___</w:t>
      </w:r>
    </w:p>
    <w:p w:rsidR="007B3600" w:rsidRPr="0065683E" w:rsidRDefault="007B3600" w:rsidP="007B3600">
      <w:pPr>
        <w:pStyle w:val="KeinLeerraum"/>
        <w:spacing w:line="360" w:lineRule="auto"/>
        <w:rPr>
          <w:rFonts w:ascii="Arial" w:hAnsi="Arial" w:cs="Arial"/>
        </w:rPr>
      </w:pPr>
      <w:r w:rsidRPr="0065683E">
        <w:rPr>
          <w:rFonts w:ascii="Arial" w:hAnsi="Arial" w:cs="Arial"/>
        </w:rPr>
        <w:t>dienstl.________________________________________________________________</w:t>
      </w:r>
      <w:r w:rsidR="0065683E">
        <w:rPr>
          <w:rFonts w:ascii="Arial" w:hAnsi="Arial" w:cs="Arial"/>
        </w:rPr>
        <w:t>____</w:t>
      </w:r>
    </w:p>
    <w:p w:rsidR="007B3600" w:rsidRPr="0065683E" w:rsidRDefault="007B3600" w:rsidP="007B3600">
      <w:pPr>
        <w:pStyle w:val="KeinLeerraum"/>
        <w:spacing w:line="360" w:lineRule="auto"/>
        <w:rPr>
          <w:rFonts w:ascii="Arial" w:hAnsi="Arial" w:cs="Arial"/>
        </w:rPr>
      </w:pPr>
      <w:r w:rsidRPr="0065683E">
        <w:rPr>
          <w:rFonts w:ascii="Arial" w:hAnsi="Arial" w:cs="Arial"/>
        </w:rPr>
        <w:t>E-Mail _______________________________________</w:t>
      </w:r>
      <w:r w:rsidR="0065683E">
        <w:rPr>
          <w:rFonts w:ascii="Arial" w:hAnsi="Arial" w:cs="Arial"/>
        </w:rPr>
        <w:t>_____________________________</w:t>
      </w:r>
    </w:p>
    <w:p w:rsidR="007B3600" w:rsidRPr="0065683E" w:rsidRDefault="007B3600" w:rsidP="007B3600">
      <w:pPr>
        <w:pStyle w:val="KeinLeerraum"/>
        <w:spacing w:line="360" w:lineRule="auto"/>
        <w:rPr>
          <w:rFonts w:ascii="Arial" w:hAnsi="Arial" w:cs="Arial"/>
        </w:rPr>
      </w:pPr>
      <w:r w:rsidRPr="0065683E">
        <w:rPr>
          <w:rFonts w:ascii="Arial" w:hAnsi="Arial" w:cs="Arial"/>
        </w:rPr>
        <w:t>Arbeitsstelle (freiwillige Angabe) _______________________________________</w:t>
      </w:r>
      <w:r w:rsidR="0065683E">
        <w:rPr>
          <w:rFonts w:ascii="Arial" w:hAnsi="Arial" w:cs="Arial"/>
        </w:rPr>
        <w:t>_________</w:t>
      </w:r>
    </w:p>
    <w:p w:rsidR="007B3600" w:rsidRPr="0065683E" w:rsidRDefault="007B3600" w:rsidP="007B3600">
      <w:pPr>
        <w:pStyle w:val="KeinLeerraum"/>
        <w:spacing w:line="360" w:lineRule="auto"/>
        <w:rPr>
          <w:rFonts w:ascii="Arial" w:hAnsi="Arial" w:cs="Arial"/>
        </w:rPr>
      </w:pPr>
    </w:p>
    <w:p w:rsidR="007B3600" w:rsidRPr="0065683E" w:rsidRDefault="007B3600" w:rsidP="007B3600">
      <w:pPr>
        <w:pStyle w:val="KeinLeerraum"/>
        <w:spacing w:line="360" w:lineRule="auto"/>
        <w:rPr>
          <w:rFonts w:ascii="Arial" w:hAnsi="Arial" w:cs="Arial"/>
        </w:rPr>
      </w:pPr>
      <w:r w:rsidRPr="0065683E">
        <w:rPr>
          <w:rFonts w:ascii="Arial" w:hAnsi="Arial" w:cs="Arial"/>
        </w:rPr>
        <w:t>Sorgerecht:</w:t>
      </w:r>
      <w:r w:rsidRPr="0065683E">
        <w:rPr>
          <w:rFonts w:ascii="Arial" w:hAnsi="Arial" w:cs="Arial"/>
        </w:rPr>
        <w:tab/>
        <w:t>Vater (    )</w:t>
      </w:r>
      <w:r w:rsidRPr="0065683E">
        <w:rPr>
          <w:rFonts w:ascii="Arial" w:hAnsi="Arial" w:cs="Arial"/>
        </w:rPr>
        <w:tab/>
        <w:t>Mutter (    )</w:t>
      </w:r>
      <w:r w:rsidRPr="0065683E">
        <w:rPr>
          <w:rFonts w:ascii="Arial" w:hAnsi="Arial" w:cs="Arial"/>
        </w:rPr>
        <w:tab/>
        <w:t>beide (    )</w:t>
      </w:r>
    </w:p>
    <w:p w:rsidR="007B3600" w:rsidRPr="0065683E" w:rsidRDefault="007B3600" w:rsidP="007B3600">
      <w:pPr>
        <w:pStyle w:val="KeinLeerraum"/>
        <w:spacing w:line="360" w:lineRule="auto"/>
        <w:rPr>
          <w:rFonts w:ascii="Arial" w:hAnsi="Arial" w:cs="Arial"/>
        </w:rPr>
      </w:pPr>
    </w:p>
    <w:p w:rsidR="007B3600" w:rsidRPr="0065683E" w:rsidRDefault="007B3600" w:rsidP="007B3600">
      <w:pPr>
        <w:pStyle w:val="KeinLeerraum"/>
        <w:spacing w:line="360" w:lineRule="auto"/>
        <w:rPr>
          <w:rFonts w:ascii="Arial" w:hAnsi="Arial" w:cs="Arial"/>
        </w:rPr>
      </w:pPr>
      <w:r w:rsidRPr="0065683E">
        <w:rPr>
          <w:rFonts w:ascii="Arial" w:hAnsi="Arial" w:cs="Arial"/>
        </w:rPr>
        <w:t>Bitte Erstwunsch und Zweitwunsch angeben:</w:t>
      </w:r>
    </w:p>
    <w:p w:rsidR="007B3600" w:rsidRPr="0065683E" w:rsidRDefault="0065683E" w:rsidP="007B3600">
      <w:pPr>
        <w:pStyle w:val="KeinLeerraum"/>
        <w:spacing w:line="360" w:lineRule="auto"/>
        <w:rPr>
          <w:rFonts w:ascii="Arial" w:hAnsi="Arial" w:cs="Arial"/>
        </w:rPr>
      </w:pPr>
      <w:r w:rsidRPr="0065683E">
        <w:rPr>
          <w:rFonts w:ascii="Arial" w:hAnsi="Arial" w:cs="Arial"/>
        </w:rPr>
        <w:t>E</w:t>
      </w:r>
      <w:r w:rsidR="007B3600" w:rsidRPr="0065683E">
        <w:rPr>
          <w:rFonts w:ascii="Arial" w:hAnsi="Arial" w:cs="Arial"/>
        </w:rPr>
        <w:t xml:space="preserve">vangelische Religion (     )    </w:t>
      </w:r>
      <w:r w:rsidRPr="0065683E">
        <w:rPr>
          <w:rFonts w:ascii="Arial" w:hAnsi="Arial" w:cs="Arial"/>
        </w:rPr>
        <w:t>Philosophieren mit Kindern</w:t>
      </w:r>
      <w:r w:rsidR="007B3600" w:rsidRPr="0065683E">
        <w:rPr>
          <w:rFonts w:ascii="Arial" w:hAnsi="Arial" w:cs="Arial"/>
        </w:rPr>
        <w:t xml:space="preserve">  </w:t>
      </w:r>
      <w:r w:rsidRPr="0065683E">
        <w:rPr>
          <w:rFonts w:ascii="Arial" w:hAnsi="Arial" w:cs="Arial"/>
        </w:rPr>
        <w:t xml:space="preserve">(     )      </w:t>
      </w:r>
      <w:r w:rsidR="007B3600" w:rsidRPr="0065683E">
        <w:rPr>
          <w:rFonts w:ascii="Arial" w:hAnsi="Arial" w:cs="Arial"/>
        </w:rPr>
        <w:t xml:space="preserve"> </w:t>
      </w:r>
      <w:r w:rsidRPr="0065683E">
        <w:rPr>
          <w:rFonts w:ascii="Arial" w:hAnsi="Arial" w:cs="Arial"/>
        </w:rPr>
        <w:t xml:space="preserve">Niederdeutsch </w:t>
      </w:r>
      <w:r w:rsidR="007B3600" w:rsidRPr="0065683E">
        <w:rPr>
          <w:rFonts w:ascii="Arial" w:hAnsi="Arial" w:cs="Arial"/>
        </w:rPr>
        <w:t>(    )</w:t>
      </w:r>
    </w:p>
    <w:p w:rsidR="007B3600" w:rsidRPr="0065683E" w:rsidRDefault="007B3600" w:rsidP="007B3600">
      <w:pPr>
        <w:pStyle w:val="KeinLeerraum"/>
        <w:rPr>
          <w:rFonts w:ascii="Arial" w:hAnsi="Arial" w:cs="Arial"/>
        </w:rPr>
      </w:pPr>
    </w:p>
    <w:p w:rsidR="007B3600" w:rsidRDefault="007B3600" w:rsidP="007B3600">
      <w:pPr>
        <w:pStyle w:val="KeinLeerraum"/>
        <w:rPr>
          <w:rFonts w:ascii="Arial" w:hAnsi="Arial" w:cs="Arial"/>
        </w:rPr>
      </w:pPr>
    </w:p>
    <w:p w:rsidR="00EA0078" w:rsidRDefault="00EA0078" w:rsidP="007B3600">
      <w:pPr>
        <w:pStyle w:val="KeinLeerraum"/>
        <w:rPr>
          <w:rFonts w:ascii="Arial" w:hAnsi="Arial" w:cs="Arial"/>
        </w:rPr>
      </w:pPr>
    </w:p>
    <w:p w:rsidR="00EA0078" w:rsidRDefault="00EA0078" w:rsidP="007B3600">
      <w:pPr>
        <w:pStyle w:val="KeinLeerraum"/>
        <w:rPr>
          <w:rFonts w:ascii="Arial" w:hAnsi="Arial" w:cs="Arial"/>
        </w:rPr>
      </w:pPr>
    </w:p>
    <w:p w:rsidR="00EA0078" w:rsidRDefault="00EA0078" w:rsidP="007B3600">
      <w:pPr>
        <w:pStyle w:val="KeinLeerraum"/>
        <w:rPr>
          <w:rFonts w:ascii="Arial" w:hAnsi="Arial" w:cs="Arial"/>
        </w:rPr>
      </w:pPr>
    </w:p>
    <w:p w:rsidR="00EA0078" w:rsidRPr="0065683E" w:rsidRDefault="00EA0078" w:rsidP="007B3600">
      <w:pPr>
        <w:pStyle w:val="KeinLeerraum"/>
        <w:rPr>
          <w:rFonts w:ascii="Arial" w:hAnsi="Arial" w:cs="Arial"/>
        </w:rPr>
      </w:pPr>
    </w:p>
    <w:p w:rsidR="007B3600" w:rsidRPr="0065683E" w:rsidRDefault="007B3600" w:rsidP="007B3600">
      <w:pPr>
        <w:pStyle w:val="KeinLeerraum"/>
        <w:rPr>
          <w:rFonts w:ascii="Arial" w:hAnsi="Arial" w:cs="Arial"/>
        </w:rPr>
      </w:pPr>
      <w:r w:rsidRPr="0065683E">
        <w:rPr>
          <w:rFonts w:ascii="Arial" w:hAnsi="Arial" w:cs="Arial"/>
        </w:rPr>
        <w:t>___</w:t>
      </w:r>
      <w:r w:rsidR="0065683E">
        <w:rPr>
          <w:rFonts w:ascii="Arial" w:hAnsi="Arial" w:cs="Arial"/>
        </w:rPr>
        <w:t>_____________________________</w:t>
      </w:r>
      <w:r w:rsidRPr="0065683E">
        <w:rPr>
          <w:rFonts w:ascii="Arial" w:hAnsi="Arial" w:cs="Arial"/>
        </w:rPr>
        <w:tab/>
        <w:t>______________</w:t>
      </w:r>
      <w:r w:rsidR="0065683E">
        <w:rPr>
          <w:rFonts w:ascii="Arial" w:hAnsi="Arial" w:cs="Arial"/>
        </w:rPr>
        <w:t>_________________________</w:t>
      </w:r>
    </w:p>
    <w:p w:rsidR="007B3600" w:rsidRPr="0065683E" w:rsidRDefault="0065683E" w:rsidP="00F4698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Datum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3600" w:rsidRPr="0065683E">
        <w:rPr>
          <w:rFonts w:ascii="Arial" w:hAnsi="Arial" w:cs="Arial"/>
        </w:rPr>
        <w:t>Unterschrift</w:t>
      </w:r>
    </w:p>
    <w:sectPr w:rsidR="007B3600" w:rsidRPr="0065683E" w:rsidSect="00F46988">
      <w:pgSz w:w="11906" w:h="16838"/>
      <w:pgMar w:top="851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60436"/>
    <w:multiLevelType w:val="hybridMultilevel"/>
    <w:tmpl w:val="B9AED7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7622B"/>
    <w:multiLevelType w:val="hybridMultilevel"/>
    <w:tmpl w:val="6B984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6D"/>
    <w:rsid w:val="00005B3B"/>
    <w:rsid w:val="0005393A"/>
    <w:rsid w:val="000B391D"/>
    <w:rsid w:val="00125DB8"/>
    <w:rsid w:val="00145244"/>
    <w:rsid w:val="00167530"/>
    <w:rsid w:val="00191852"/>
    <w:rsid w:val="001955E6"/>
    <w:rsid w:val="001B3FB7"/>
    <w:rsid w:val="001F5211"/>
    <w:rsid w:val="00226B68"/>
    <w:rsid w:val="00233997"/>
    <w:rsid w:val="002920AB"/>
    <w:rsid w:val="00293C66"/>
    <w:rsid w:val="002A6982"/>
    <w:rsid w:val="00333273"/>
    <w:rsid w:val="003A535C"/>
    <w:rsid w:val="003D4A1F"/>
    <w:rsid w:val="003F3BD1"/>
    <w:rsid w:val="004169F9"/>
    <w:rsid w:val="004A38BF"/>
    <w:rsid w:val="004E7F57"/>
    <w:rsid w:val="005164B1"/>
    <w:rsid w:val="00536DF7"/>
    <w:rsid w:val="00541360"/>
    <w:rsid w:val="005562ED"/>
    <w:rsid w:val="0057719C"/>
    <w:rsid w:val="005F06F6"/>
    <w:rsid w:val="005F2249"/>
    <w:rsid w:val="00611D35"/>
    <w:rsid w:val="00612001"/>
    <w:rsid w:val="00642259"/>
    <w:rsid w:val="0065683E"/>
    <w:rsid w:val="006A78D5"/>
    <w:rsid w:val="006A7F8F"/>
    <w:rsid w:val="006B065D"/>
    <w:rsid w:val="006C3CB0"/>
    <w:rsid w:val="006D2E54"/>
    <w:rsid w:val="006D5C5F"/>
    <w:rsid w:val="006E5073"/>
    <w:rsid w:val="007031CB"/>
    <w:rsid w:val="00721E70"/>
    <w:rsid w:val="007B3600"/>
    <w:rsid w:val="00845157"/>
    <w:rsid w:val="0085007B"/>
    <w:rsid w:val="00886625"/>
    <w:rsid w:val="008A629D"/>
    <w:rsid w:val="008D238E"/>
    <w:rsid w:val="0090015A"/>
    <w:rsid w:val="0090071A"/>
    <w:rsid w:val="00940A0A"/>
    <w:rsid w:val="00970930"/>
    <w:rsid w:val="009862B7"/>
    <w:rsid w:val="009B52A7"/>
    <w:rsid w:val="009E6DB7"/>
    <w:rsid w:val="009F0AB1"/>
    <w:rsid w:val="00A243D0"/>
    <w:rsid w:val="00A363E2"/>
    <w:rsid w:val="00AA64F1"/>
    <w:rsid w:val="00AB5084"/>
    <w:rsid w:val="00B0320D"/>
    <w:rsid w:val="00B4358D"/>
    <w:rsid w:val="00B702C1"/>
    <w:rsid w:val="00BC2746"/>
    <w:rsid w:val="00BE29DF"/>
    <w:rsid w:val="00BF1976"/>
    <w:rsid w:val="00C83BD3"/>
    <w:rsid w:val="00C93E43"/>
    <w:rsid w:val="00CA62B0"/>
    <w:rsid w:val="00CC32C4"/>
    <w:rsid w:val="00D20174"/>
    <w:rsid w:val="00D7711F"/>
    <w:rsid w:val="00D8548D"/>
    <w:rsid w:val="00D9029B"/>
    <w:rsid w:val="00DA17FA"/>
    <w:rsid w:val="00DE6FBE"/>
    <w:rsid w:val="00DF6FFD"/>
    <w:rsid w:val="00E72648"/>
    <w:rsid w:val="00E76D09"/>
    <w:rsid w:val="00EA0078"/>
    <w:rsid w:val="00EC0884"/>
    <w:rsid w:val="00F02C3C"/>
    <w:rsid w:val="00F25866"/>
    <w:rsid w:val="00F40B68"/>
    <w:rsid w:val="00F4456D"/>
    <w:rsid w:val="00F46988"/>
    <w:rsid w:val="00FA2D69"/>
    <w:rsid w:val="00FC67A8"/>
    <w:rsid w:val="00FE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F9663F-C62D-4C80-842C-A53CA4B2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456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4456D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F4456D"/>
    <w:pPr>
      <w:keepNext/>
      <w:outlineLvl w:val="1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B39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B391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90071A"/>
    <w:rPr>
      <w:color w:val="0000FF"/>
      <w:u w:val="single"/>
    </w:rPr>
  </w:style>
  <w:style w:type="paragraph" w:styleId="KeinLeerraum">
    <w:name w:val="No Spacing"/>
    <w:uiPriority w:val="1"/>
    <w:qFormat/>
    <w:rsid w:val="00DA17F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0BF67-507A-4A0F-8055-531EF89C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88711BF3.dotm</Template>
  <TotalTime>0</TotalTime>
  <Pages>1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</vt:lpstr>
    </vt:vector>
  </TitlesOfParts>
  <Company>Schulen MV</Company>
  <LinksUpToDate>false</LinksUpToDate>
  <CharactersWithSpaces>1788</CharactersWithSpaces>
  <SharedDoc>false</SharedDoc>
  <HLinks>
    <vt:vector size="6" baseType="variant">
      <vt:variant>
        <vt:i4>3735618</vt:i4>
      </vt:variant>
      <vt:variant>
        <vt:i4>0</vt:i4>
      </vt:variant>
      <vt:variant>
        <vt:i4>0</vt:i4>
      </vt:variant>
      <vt:variant>
        <vt:i4>5</vt:i4>
      </vt:variant>
      <vt:variant>
        <vt:lpwstr>mailto:H.Heine-Grundschule@t-online.de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</dc:title>
  <dc:creator>Schulen MV</dc:creator>
  <cp:lastModifiedBy>Birgit Maack</cp:lastModifiedBy>
  <cp:revision>2</cp:revision>
  <cp:lastPrinted>2019-05-15T08:18:00Z</cp:lastPrinted>
  <dcterms:created xsi:type="dcterms:W3CDTF">2021-01-28T10:13:00Z</dcterms:created>
  <dcterms:modified xsi:type="dcterms:W3CDTF">2021-01-28T10:13:00Z</dcterms:modified>
</cp:coreProperties>
</file>